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35" w:rsidRDefault="00026435" w:rsidP="00026435">
      <w:pPr>
        <w:pStyle w:val="Kopfzeile"/>
        <w:tabs>
          <w:tab w:val="clear" w:pos="4536"/>
          <w:tab w:val="clear" w:pos="9072"/>
        </w:tabs>
        <w:spacing w:line="280" w:lineRule="atLeast"/>
      </w:pPr>
    </w:p>
    <w:p w:rsidR="00026435" w:rsidRDefault="005122CC" w:rsidP="00026435">
      <w:pPr>
        <w:pStyle w:val="Kopfzeile"/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noProof/>
          <w:sz w:val="20"/>
          <w:lang w:val="de-CH" w:eastAsia="de-CH"/>
        </w:rPr>
        <w:drawing>
          <wp:inline distT="0" distB="0" distL="0" distR="0">
            <wp:extent cx="2495550" cy="4000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35" w:rsidRDefault="00026435" w:rsidP="00026435">
      <w:pPr>
        <w:pStyle w:val="Kopfzeile"/>
        <w:tabs>
          <w:tab w:val="clear" w:pos="4536"/>
          <w:tab w:val="clear" w:pos="9072"/>
        </w:tabs>
        <w:spacing w:line="280" w:lineRule="atLeast"/>
        <w:rPr>
          <w:sz w:val="20"/>
        </w:rPr>
      </w:pPr>
    </w:p>
    <w:p w:rsidR="00A9601E" w:rsidRPr="00A9601E" w:rsidRDefault="00A9601E" w:rsidP="00656879">
      <w:pPr>
        <w:pStyle w:val="Kopfzeile"/>
        <w:tabs>
          <w:tab w:val="clear" w:pos="4536"/>
          <w:tab w:val="clear" w:pos="9072"/>
        </w:tabs>
        <w:spacing w:line="280" w:lineRule="atLeast"/>
        <w:ind w:left="-284"/>
        <w:rPr>
          <w:b/>
          <w:sz w:val="44"/>
          <w:szCs w:val="26"/>
        </w:rPr>
      </w:pPr>
      <w:r w:rsidRPr="00A9601E">
        <w:rPr>
          <w:b/>
          <w:sz w:val="44"/>
          <w:szCs w:val="26"/>
        </w:rPr>
        <w:t xml:space="preserve">Anmeldung </w:t>
      </w:r>
      <w:r>
        <w:rPr>
          <w:b/>
          <w:sz w:val="44"/>
          <w:szCs w:val="26"/>
        </w:rPr>
        <w:br/>
        <w:t xml:space="preserve">der Freiwilligen </w:t>
      </w:r>
      <w:r w:rsidRPr="00A9601E">
        <w:rPr>
          <w:b/>
          <w:sz w:val="44"/>
          <w:szCs w:val="26"/>
        </w:rPr>
        <w:t>für das Projekt Co-Pilot</w:t>
      </w:r>
    </w:p>
    <w:p w:rsidR="00FF5737" w:rsidRDefault="00656879" w:rsidP="00A9601E">
      <w:pPr>
        <w:pStyle w:val="Kopfzeile"/>
        <w:tabs>
          <w:tab w:val="clear" w:pos="4536"/>
          <w:tab w:val="clear" w:pos="9072"/>
        </w:tabs>
        <w:spacing w:line="280" w:lineRule="atLeast"/>
        <w:ind w:left="-284"/>
        <w:rPr>
          <w:b/>
          <w:sz w:val="26"/>
          <w:szCs w:val="26"/>
        </w:rPr>
      </w:pPr>
      <w:r w:rsidRPr="002952CB">
        <w:rPr>
          <w:sz w:val="26"/>
          <w:szCs w:val="26"/>
        </w:rPr>
        <w:t xml:space="preserve">Co-Pilot </w:t>
      </w:r>
      <w:r>
        <w:rPr>
          <w:sz w:val="26"/>
          <w:szCs w:val="26"/>
        </w:rPr>
        <w:t>ist ein Mentoringprojekt. Flüchtlinge sind die Piloten, sie wählen Themen aus, die sie interessieren und wer</w:t>
      </w:r>
      <w:r w:rsidR="0005481A">
        <w:rPr>
          <w:sz w:val="26"/>
          <w:szCs w:val="26"/>
        </w:rPr>
        <w:t>den von Co-Piloten (Freiwillige, Mindestalter 18 Jahre</w:t>
      </w:r>
      <w:r>
        <w:rPr>
          <w:sz w:val="26"/>
          <w:szCs w:val="26"/>
        </w:rPr>
        <w:t xml:space="preserve">) mit Orientierungshilfen, Netzwerken und Wissen unterstützt. Für diese Arbeit erhalten die Co-Piloten eine Einführung (3 Abende), unterstütztende Weiterbildung und Möglichkeiten zum Erfahrungsaustausch.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Pr="00D13C1E">
        <w:rPr>
          <w:sz w:val="26"/>
          <w:szCs w:val="26"/>
        </w:rPr>
        <w:t xml:space="preserve">Pilot und Co-Pilot sind ein Jahr lang miteinander unterwegs. </w:t>
      </w:r>
      <w:r>
        <w:rPr>
          <w:sz w:val="26"/>
          <w:szCs w:val="26"/>
        </w:rPr>
        <w:br/>
      </w:r>
      <w:r w:rsidRPr="00D13C1E">
        <w:rPr>
          <w:sz w:val="26"/>
          <w:szCs w:val="26"/>
        </w:rPr>
        <w:t>Sie treffen sich 2-4 Mal pro Monat für 2-3 Stunden.</w:t>
      </w:r>
      <w:r>
        <w:rPr>
          <w:sz w:val="26"/>
          <w:szCs w:val="26"/>
        </w:rPr>
        <w:br/>
      </w:r>
    </w:p>
    <w:p w:rsidR="00026435" w:rsidRPr="00A9601E" w:rsidRDefault="00FF5737" w:rsidP="00FF2F34">
      <w:pPr>
        <w:pStyle w:val="Kopfzeile"/>
        <w:tabs>
          <w:tab w:val="clear" w:pos="4536"/>
          <w:tab w:val="clear" w:pos="9072"/>
        </w:tabs>
        <w:spacing w:line="280" w:lineRule="atLeast"/>
        <w:ind w:left="-284"/>
        <w:rPr>
          <w:b/>
          <w:sz w:val="36"/>
          <w:szCs w:val="36"/>
        </w:rPr>
      </w:pPr>
      <w:r w:rsidRPr="00A9601E">
        <w:rPr>
          <w:b/>
          <w:sz w:val="36"/>
          <w:szCs w:val="36"/>
        </w:rPr>
        <w:t>P</w:t>
      </w:r>
      <w:r w:rsidR="00026435" w:rsidRPr="00A9601E">
        <w:rPr>
          <w:b/>
          <w:sz w:val="36"/>
          <w:szCs w:val="36"/>
        </w:rPr>
        <w:t>ersonalien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957"/>
        <w:gridCol w:w="5997"/>
      </w:tblGrid>
      <w:tr w:rsidR="00026435" w:rsidTr="00226DE3">
        <w:trPr>
          <w:trHeight w:val="614"/>
        </w:trPr>
        <w:tc>
          <w:tcPr>
            <w:tcW w:w="2957" w:type="dxa"/>
            <w:vAlign w:val="center"/>
          </w:tcPr>
          <w:p w:rsidR="00026435" w:rsidRPr="00506CEF" w:rsidRDefault="00026435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 w:rsidRPr="00506CEF">
              <w:rPr>
                <w:sz w:val="26"/>
                <w:szCs w:val="26"/>
              </w:rPr>
              <w:t>Name</w:t>
            </w:r>
          </w:p>
        </w:tc>
        <w:tc>
          <w:tcPr>
            <w:tcW w:w="5997" w:type="dxa"/>
            <w:vAlign w:val="center"/>
          </w:tcPr>
          <w:p w:rsidR="00FF2F34" w:rsidRPr="00F10E86" w:rsidRDefault="00830837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bookmarkStart w:id="1" w:name="_GoBack"/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bookmarkEnd w:id="1"/>
            <w:r>
              <w:rPr>
                <w:b/>
                <w:sz w:val="26"/>
                <w:szCs w:val="26"/>
              </w:rPr>
              <w:fldChar w:fldCharType="end"/>
            </w:r>
            <w:bookmarkEnd w:id="0"/>
          </w:p>
        </w:tc>
      </w:tr>
      <w:tr w:rsidR="00026435" w:rsidTr="00226DE3">
        <w:trPr>
          <w:trHeight w:val="552"/>
        </w:trPr>
        <w:tc>
          <w:tcPr>
            <w:tcW w:w="2957" w:type="dxa"/>
            <w:vAlign w:val="center"/>
          </w:tcPr>
          <w:p w:rsidR="00026435" w:rsidRPr="00506CEF" w:rsidRDefault="00026435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 w:rsidRPr="00506CEF">
              <w:rPr>
                <w:sz w:val="26"/>
                <w:szCs w:val="26"/>
              </w:rPr>
              <w:t>Vorname</w:t>
            </w:r>
          </w:p>
        </w:tc>
        <w:tc>
          <w:tcPr>
            <w:tcW w:w="5997" w:type="dxa"/>
            <w:vAlign w:val="center"/>
          </w:tcPr>
          <w:p w:rsidR="00226DE3" w:rsidRPr="00F10E86" w:rsidRDefault="00830837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  <w:tr w:rsidR="00026435" w:rsidTr="00226DE3">
        <w:trPr>
          <w:trHeight w:val="518"/>
        </w:trPr>
        <w:tc>
          <w:tcPr>
            <w:tcW w:w="2957" w:type="dxa"/>
            <w:vAlign w:val="center"/>
          </w:tcPr>
          <w:p w:rsidR="00026435" w:rsidRPr="00506CEF" w:rsidRDefault="00026435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 w:rsidRPr="00506CEF">
              <w:rPr>
                <w:sz w:val="26"/>
                <w:szCs w:val="26"/>
              </w:rPr>
              <w:t>Adresse</w:t>
            </w:r>
          </w:p>
        </w:tc>
        <w:tc>
          <w:tcPr>
            <w:tcW w:w="5997" w:type="dxa"/>
            <w:vAlign w:val="center"/>
          </w:tcPr>
          <w:p w:rsidR="00FF2F34" w:rsidRPr="00F10E86" w:rsidRDefault="00830837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  <w:tr w:rsidR="00026435" w:rsidTr="00226DE3">
        <w:trPr>
          <w:trHeight w:val="470"/>
        </w:trPr>
        <w:tc>
          <w:tcPr>
            <w:tcW w:w="2957" w:type="dxa"/>
            <w:vAlign w:val="center"/>
          </w:tcPr>
          <w:p w:rsidR="00026435" w:rsidRPr="00506CEF" w:rsidRDefault="00026435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 w:rsidRPr="00506CEF">
              <w:rPr>
                <w:sz w:val="26"/>
                <w:szCs w:val="26"/>
              </w:rPr>
              <w:t>PLZ/Wohnort</w:t>
            </w:r>
          </w:p>
        </w:tc>
        <w:tc>
          <w:tcPr>
            <w:tcW w:w="5997" w:type="dxa"/>
            <w:vAlign w:val="center"/>
          </w:tcPr>
          <w:p w:rsidR="00FF2F34" w:rsidRPr="00F10E86" w:rsidRDefault="00830837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  <w:tr w:rsidR="00026435" w:rsidTr="00226DE3">
        <w:trPr>
          <w:trHeight w:val="436"/>
        </w:trPr>
        <w:tc>
          <w:tcPr>
            <w:tcW w:w="2957" w:type="dxa"/>
            <w:vAlign w:val="center"/>
          </w:tcPr>
          <w:p w:rsidR="00026435" w:rsidRPr="00506CEF" w:rsidRDefault="00026435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Telefonnummern</w:t>
            </w:r>
            <w:r w:rsidR="00CC59E3">
              <w:rPr>
                <w:sz w:val="26"/>
                <w:szCs w:val="26"/>
              </w:rPr>
              <w:br/>
              <w:t xml:space="preserve">(Festnetz / Mobile) </w:t>
            </w:r>
          </w:p>
        </w:tc>
        <w:tc>
          <w:tcPr>
            <w:tcW w:w="5997" w:type="dxa"/>
            <w:vAlign w:val="center"/>
          </w:tcPr>
          <w:p w:rsidR="00FF2F34" w:rsidRPr="00F10E86" w:rsidRDefault="00830837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  <w:tr w:rsidR="00026435" w:rsidTr="00226DE3">
        <w:trPr>
          <w:trHeight w:val="530"/>
        </w:trPr>
        <w:tc>
          <w:tcPr>
            <w:tcW w:w="2957" w:type="dxa"/>
            <w:vAlign w:val="center"/>
          </w:tcPr>
          <w:p w:rsidR="00026435" w:rsidRPr="00506CEF" w:rsidRDefault="00026435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 w:rsidRPr="00506CEF">
              <w:rPr>
                <w:sz w:val="26"/>
                <w:szCs w:val="26"/>
              </w:rPr>
              <w:t>E-Ma</w:t>
            </w:r>
            <w:smartTag w:uri="urn:schemas-microsoft-com:office:smarttags" w:element="PersonName">
              <w:r w:rsidRPr="00506CEF">
                <w:rPr>
                  <w:sz w:val="26"/>
                  <w:szCs w:val="26"/>
                </w:rPr>
                <w:t>i</w:t>
              </w:r>
            </w:smartTag>
            <w:r w:rsidRPr="00506CEF">
              <w:rPr>
                <w:sz w:val="26"/>
                <w:szCs w:val="26"/>
              </w:rPr>
              <w:t>l-Adresse</w:t>
            </w:r>
          </w:p>
        </w:tc>
        <w:tc>
          <w:tcPr>
            <w:tcW w:w="5997" w:type="dxa"/>
            <w:vAlign w:val="center"/>
          </w:tcPr>
          <w:p w:rsidR="00FF2F34" w:rsidRPr="00F10E86" w:rsidRDefault="00830837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  <w:tr w:rsidR="00026435" w:rsidTr="00226DE3">
        <w:trPr>
          <w:trHeight w:val="637"/>
        </w:trPr>
        <w:tc>
          <w:tcPr>
            <w:tcW w:w="2957" w:type="dxa"/>
            <w:vAlign w:val="center"/>
          </w:tcPr>
          <w:p w:rsidR="00026435" w:rsidRDefault="00026435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Berufsausb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i</w:t>
              </w:r>
            </w:smartTag>
            <w:r>
              <w:rPr>
                <w:sz w:val="26"/>
                <w:szCs w:val="26"/>
              </w:rPr>
              <w:t>ldung</w:t>
            </w:r>
          </w:p>
          <w:p w:rsidR="00026435" w:rsidRDefault="00026435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Berufstät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i</w:t>
              </w:r>
            </w:smartTag>
            <w:r>
              <w:rPr>
                <w:sz w:val="26"/>
                <w:szCs w:val="26"/>
              </w:rPr>
              <w:t>gke</w:t>
            </w:r>
            <w:smartTag w:uri="urn:schemas-microsoft-com:office:smarttags" w:element="PersonName">
              <w:r>
                <w:rPr>
                  <w:sz w:val="26"/>
                  <w:szCs w:val="26"/>
                </w:rPr>
                <w:t>i</w:t>
              </w:r>
            </w:smartTag>
            <w:r>
              <w:rPr>
                <w:sz w:val="26"/>
                <w:szCs w:val="26"/>
              </w:rPr>
              <w:t>t? Pensum</w:t>
            </w:r>
          </w:p>
        </w:tc>
        <w:tc>
          <w:tcPr>
            <w:tcW w:w="5997" w:type="dxa"/>
            <w:vAlign w:val="center"/>
          </w:tcPr>
          <w:p w:rsidR="00FF2F34" w:rsidRPr="00F10E86" w:rsidRDefault="00830837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  <w:tr w:rsidR="003138A1" w:rsidTr="00226DE3">
        <w:trPr>
          <w:trHeight w:val="407"/>
        </w:trPr>
        <w:tc>
          <w:tcPr>
            <w:tcW w:w="2957" w:type="dxa"/>
            <w:vAlign w:val="center"/>
          </w:tcPr>
          <w:p w:rsidR="003138A1" w:rsidRDefault="003138A1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Geburtsdatum</w:t>
            </w:r>
          </w:p>
        </w:tc>
        <w:tc>
          <w:tcPr>
            <w:tcW w:w="5997" w:type="dxa"/>
            <w:vAlign w:val="center"/>
          </w:tcPr>
          <w:p w:rsidR="00FF2F34" w:rsidRPr="00F10E86" w:rsidRDefault="00830837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  <w:tr w:rsidR="00FF2F34" w:rsidTr="00226DE3">
        <w:trPr>
          <w:trHeight w:val="500"/>
        </w:trPr>
        <w:tc>
          <w:tcPr>
            <w:tcW w:w="2957" w:type="dxa"/>
            <w:vAlign w:val="center"/>
          </w:tcPr>
          <w:p w:rsidR="00FF2F34" w:rsidRDefault="00226DE3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Nationalität</w:t>
            </w:r>
          </w:p>
        </w:tc>
        <w:tc>
          <w:tcPr>
            <w:tcW w:w="5997" w:type="dxa"/>
            <w:vAlign w:val="center"/>
          </w:tcPr>
          <w:p w:rsidR="00FF2F34" w:rsidRPr="00F10E86" w:rsidRDefault="00830837" w:rsidP="00226D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</w:tbl>
    <w:p w:rsidR="00026435" w:rsidRPr="00506CEF" w:rsidRDefault="00026435" w:rsidP="00026435">
      <w:pPr>
        <w:pStyle w:val="Kopfzeile"/>
        <w:tabs>
          <w:tab w:val="clear" w:pos="4536"/>
          <w:tab w:val="clear" w:pos="9072"/>
        </w:tabs>
        <w:spacing w:line="280" w:lineRule="atLeast"/>
        <w:rPr>
          <w:b/>
          <w:sz w:val="26"/>
          <w:szCs w:val="26"/>
        </w:rPr>
      </w:pPr>
    </w:p>
    <w:p w:rsidR="00026435" w:rsidRPr="00A9601E" w:rsidRDefault="00E9052E" w:rsidP="00FF2F34">
      <w:pPr>
        <w:pStyle w:val="Kopfzeile"/>
        <w:tabs>
          <w:tab w:val="clear" w:pos="4536"/>
          <w:tab w:val="clear" w:pos="9072"/>
        </w:tabs>
        <w:spacing w:line="280" w:lineRule="atLeast"/>
        <w:ind w:left="-284"/>
        <w:rPr>
          <w:b/>
          <w:sz w:val="36"/>
          <w:szCs w:val="36"/>
        </w:rPr>
      </w:pPr>
      <w:r w:rsidRPr="00A9601E">
        <w:rPr>
          <w:b/>
          <w:sz w:val="36"/>
          <w:szCs w:val="36"/>
        </w:rPr>
        <w:t>Kompetenzen und Ressourcen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946"/>
        <w:gridCol w:w="6008"/>
      </w:tblGrid>
      <w:tr w:rsidR="00026435" w:rsidTr="00CC59E3">
        <w:trPr>
          <w:trHeight w:val="851"/>
        </w:trPr>
        <w:tc>
          <w:tcPr>
            <w:tcW w:w="2946" w:type="dxa"/>
          </w:tcPr>
          <w:p w:rsidR="00026435" w:rsidRPr="00506CEF" w:rsidRDefault="00AC7612" w:rsidP="00CC59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 welcher Region kommt ein Einsatz für </w:t>
            </w:r>
            <w:r w:rsidR="00CC59E3">
              <w:rPr>
                <w:sz w:val="26"/>
                <w:szCs w:val="26"/>
              </w:rPr>
              <w:t>Sie</w:t>
            </w:r>
            <w:r>
              <w:rPr>
                <w:sz w:val="26"/>
                <w:szCs w:val="26"/>
              </w:rPr>
              <w:t xml:space="preserve"> in Frage?  </w:t>
            </w:r>
          </w:p>
        </w:tc>
        <w:tc>
          <w:tcPr>
            <w:tcW w:w="6008" w:type="dxa"/>
          </w:tcPr>
          <w:p w:rsidR="00026435" w:rsidRDefault="00830837" w:rsidP="0002643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830837" w:rsidRDefault="00830837" w:rsidP="0002643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830837" w:rsidRDefault="00830837" w:rsidP="0002643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  <w:tr w:rsidR="00026435" w:rsidTr="00CC59E3">
        <w:trPr>
          <w:trHeight w:val="851"/>
        </w:trPr>
        <w:tc>
          <w:tcPr>
            <w:tcW w:w="2946" w:type="dxa"/>
          </w:tcPr>
          <w:p w:rsidR="00026435" w:rsidRPr="00506CEF" w:rsidRDefault="00AC7612" w:rsidP="00AC7612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Welche </w:t>
            </w:r>
            <w:r w:rsidR="003138A1">
              <w:rPr>
                <w:sz w:val="26"/>
                <w:szCs w:val="26"/>
              </w:rPr>
              <w:t xml:space="preserve">Zeitressourcen </w:t>
            </w:r>
            <w:r w:rsidR="00CC59E3">
              <w:rPr>
                <w:sz w:val="26"/>
                <w:szCs w:val="26"/>
              </w:rPr>
              <w:t xml:space="preserve">bringen Sie </w:t>
            </w:r>
            <w:r w:rsidR="003138A1">
              <w:rPr>
                <w:sz w:val="26"/>
                <w:szCs w:val="26"/>
              </w:rPr>
              <w:t>mit?</w:t>
            </w:r>
          </w:p>
        </w:tc>
        <w:tc>
          <w:tcPr>
            <w:tcW w:w="6008" w:type="dxa"/>
          </w:tcPr>
          <w:p w:rsidR="00026435" w:rsidRDefault="00830837" w:rsidP="0002643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830837" w:rsidRDefault="00830837" w:rsidP="0002643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830837" w:rsidRDefault="00830837" w:rsidP="0002643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  <w:tr w:rsidR="00026435" w:rsidTr="00CC59E3">
        <w:trPr>
          <w:trHeight w:val="851"/>
        </w:trPr>
        <w:tc>
          <w:tcPr>
            <w:tcW w:w="2946" w:type="dxa"/>
          </w:tcPr>
          <w:p w:rsidR="00026435" w:rsidRPr="00506CEF" w:rsidRDefault="00CC59E3" w:rsidP="00CC59E3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Worin sehen Sie Ihre </w:t>
            </w:r>
            <w:r w:rsidR="00AC7612">
              <w:rPr>
                <w:sz w:val="26"/>
                <w:szCs w:val="26"/>
              </w:rPr>
              <w:t>Stärken als Co-Pilot/in? W</w:t>
            </w:r>
            <w:r>
              <w:rPr>
                <w:sz w:val="26"/>
                <w:szCs w:val="26"/>
              </w:rPr>
              <w:t>elche Kompetenzen bringen Sie</w:t>
            </w:r>
            <w:r w:rsidR="00AC7612">
              <w:rPr>
                <w:sz w:val="26"/>
                <w:szCs w:val="26"/>
              </w:rPr>
              <w:t xml:space="preserve"> mit?</w:t>
            </w:r>
          </w:p>
        </w:tc>
        <w:tc>
          <w:tcPr>
            <w:tcW w:w="6008" w:type="dxa"/>
          </w:tcPr>
          <w:p w:rsidR="00026435" w:rsidRDefault="00830837" w:rsidP="0002643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830837" w:rsidRDefault="00830837" w:rsidP="0002643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830837" w:rsidRDefault="00830837" w:rsidP="0002643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830837" w:rsidRDefault="00830837" w:rsidP="0002643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</w:tbl>
    <w:p w:rsidR="00CC59E3" w:rsidRDefault="00CC59E3"/>
    <w:p w:rsidR="00656879" w:rsidRDefault="00656879"/>
    <w:p w:rsidR="00CC59E3" w:rsidRPr="00A9601E" w:rsidRDefault="00CC59E3" w:rsidP="00A9601E">
      <w:pPr>
        <w:pStyle w:val="Kopfzeile"/>
        <w:tabs>
          <w:tab w:val="clear" w:pos="4536"/>
          <w:tab w:val="clear" w:pos="9072"/>
        </w:tabs>
        <w:spacing w:line="280" w:lineRule="atLeast"/>
        <w:ind w:left="-284"/>
        <w:rPr>
          <w:b/>
          <w:sz w:val="36"/>
          <w:szCs w:val="36"/>
        </w:rPr>
      </w:pPr>
      <w:r w:rsidRPr="00A9601E">
        <w:rPr>
          <w:b/>
          <w:sz w:val="36"/>
          <w:szCs w:val="36"/>
        </w:rPr>
        <w:lastRenderedPageBreak/>
        <w:t>Motivation und Erwartung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946"/>
        <w:gridCol w:w="6008"/>
      </w:tblGrid>
      <w:tr w:rsidR="00026435" w:rsidTr="00CC59E3">
        <w:trPr>
          <w:trHeight w:val="851"/>
        </w:trPr>
        <w:tc>
          <w:tcPr>
            <w:tcW w:w="2946" w:type="dxa"/>
          </w:tcPr>
          <w:p w:rsidR="00026435" w:rsidRPr="00506CEF" w:rsidRDefault="00CC59E3" w:rsidP="0002643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Warum möcht</w:t>
            </w:r>
            <w:r w:rsidR="00E6712C">
              <w:rPr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en Sie sich bei Co-Pilot engagieren?</w:t>
            </w:r>
          </w:p>
        </w:tc>
        <w:tc>
          <w:tcPr>
            <w:tcW w:w="6008" w:type="dxa"/>
          </w:tcPr>
          <w:p w:rsidR="00830837" w:rsidRDefault="00830837" w:rsidP="0002643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830837" w:rsidRDefault="00830837" w:rsidP="0002643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921A70" w:rsidRDefault="00830837" w:rsidP="00830837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  <w:tr w:rsidR="008B41DD" w:rsidTr="00CC59E3">
        <w:trPr>
          <w:trHeight w:val="851"/>
        </w:trPr>
        <w:tc>
          <w:tcPr>
            <w:tcW w:w="2946" w:type="dxa"/>
          </w:tcPr>
          <w:p w:rsidR="008B41DD" w:rsidRDefault="00CC59E3" w:rsidP="007A1381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Was erwarten Sie von Ihrer Ansprechperson bei Caritas Aargau?</w:t>
            </w:r>
          </w:p>
        </w:tc>
        <w:tc>
          <w:tcPr>
            <w:tcW w:w="6008" w:type="dxa"/>
          </w:tcPr>
          <w:p w:rsidR="00921A70" w:rsidRDefault="00830837" w:rsidP="0002643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830837" w:rsidRDefault="00830837" w:rsidP="00026435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921A70" w:rsidRDefault="00830837" w:rsidP="00830837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</w:tbl>
    <w:p w:rsidR="00656879" w:rsidRDefault="00656879" w:rsidP="00CC59E3">
      <w:pPr>
        <w:pStyle w:val="Kopfzeile"/>
        <w:tabs>
          <w:tab w:val="clear" w:pos="4536"/>
          <w:tab w:val="clear" w:pos="9072"/>
        </w:tabs>
        <w:spacing w:line="280" w:lineRule="atLeast"/>
        <w:ind w:left="-284"/>
        <w:rPr>
          <w:b/>
          <w:sz w:val="36"/>
          <w:szCs w:val="36"/>
        </w:rPr>
      </w:pPr>
    </w:p>
    <w:p w:rsidR="00CC59E3" w:rsidRDefault="00CC59E3" w:rsidP="00E504FF">
      <w:pPr>
        <w:pStyle w:val="Kopfzeile"/>
        <w:tabs>
          <w:tab w:val="clear" w:pos="4536"/>
          <w:tab w:val="clear" w:pos="9072"/>
        </w:tabs>
        <w:spacing w:line="280" w:lineRule="atLeast"/>
        <w:ind w:left="-284"/>
      </w:pPr>
      <w:r w:rsidRPr="00A9601E">
        <w:rPr>
          <w:b/>
          <w:sz w:val="36"/>
          <w:szCs w:val="36"/>
        </w:rPr>
        <w:t>Interessen</w:t>
      </w:r>
      <w:r w:rsidR="00BF1942" w:rsidRPr="00A9601E">
        <w:rPr>
          <w:b/>
          <w:sz w:val="36"/>
          <w:szCs w:val="36"/>
        </w:rPr>
        <w:t xml:space="preserve"> </w:t>
      </w:r>
      <w:r w:rsidR="00A9601E">
        <w:rPr>
          <w:b/>
          <w:sz w:val="26"/>
          <w:szCs w:val="26"/>
        </w:rPr>
        <w:br/>
      </w:r>
      <w:r w:rsidR="00BF1942" w:rsidRPr="00BF1942">
        <w:rPr>
          <w:sz w:val="26"/>
          <w:szCs w:val="26"/>
        </w:rPr>
        <w:t>Bitte kreuzen Sie alle Möglichkeiten an, die für Sie interessant, respektive in Frage kommen</w:t>
      </w:r>
      <w:r w:rsidR="00BF1942">
        <w:rPr>
          <w:sz w:val="26"/>
          <w:szCs w:val="26"/>
        </w:rPr>
        <w:t xml:space="preserve">. </w:t>
      </w:r>
      <w:r w:rsidR="00BF1942" w:rsidRPr="00A9601E">
        <w:rPr>
          <w:b/>
          <w:sz w:val="26"/>
          <w:szCs w:val="26"/>
        </w:rPr>
        <w:t>Mehrfachnennungen sind erwünscht und vereinfachen das Matching</w:t>
      </w:r>
      <w:r w:rsidR="00BF1942">
        <w:rPr>
          <w:sz w:val="26"/>
          <w:szCs w:val="26"/>
        </w:rPr>
        <w:t>.</w:t>
      </w:r>
      <w:r w:rsidR="00A9601E">
        <w:rPr>
          <w:sz w:val="26"/>
          <w:szCs w:val="26"/>
        </w:rPr>
        <w:br/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946"/>
        <w:gridCol w:w="6008"/>
      </w:tblGrid>
      <w:tr w:rsidR="00026435" w:rsidTr="00CC59E3">
        <w:trPr>
          <w:trHeight w:val="851"/>
        </w:trPr>
        <w:tc>
          <w:tcPr>
            <w:tcW w:w="2946" w:type="dxa"/>
          </w:tcPr>
          <w:p w:rsidR="00921A70" w:rsidRPr="00506CEF" w:rsidRDefault="00BF1942" w:rsidP="00BF1942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Wen möchten Sie gerne begleiten?</w:t>
            </w:r>
          </w:p>
        </w:tc>
        <w:tc>
          <w:tcPr>
            <w:tcW w:w="6008" w:type="dxa"/>
          </w:tcPr>
          <w:p w:rsidR="00026435" w:rsidRDefault="00830837" w:rsidP="00830837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26"/>
                <w:szCs w:val="26"/>
              </w:rPr>
              <w:instrText xml:space="preserve"> FORMCHECKBOX </w:instrText>
            </w:r>
            <w:r w:rsidR="00574E89">
              <w:rPr>
                <w:sz w:val="26"/>
                <w:szCs w:val="26"/>
              </w:rPr>
            </w:r>
            <w:r w:rsidR="00574E89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2"/>
            <w:r w:rsidR="00BF1942" w:rsidRPr="00BF1942">
              <w:rPr>
                <w:sz w:val="26"/>
                <w:szCs w:val="26"/>
              </w:rPr>
              <w:t>Familie</w:t>
            </w:r>
          </w:p>
          <w:p w:rsidR="00BF1942" w:rsidRPr="00BF1942" w:rsidRDefault="00830837" w:rsidP="00830837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74E89">
              <w:rPr>
                <w:sz w:val="26"/>
                <w:szCs w:val="26"/>
              </w:rPr>
            </w:r>
            <w:r w:rsidR="00574E89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 w:rsidR="00BF1942">
              <w:rPr>
                <w:sz w:val="26"/>
                <w:szCs w:val="26"/>
              </w:rPr>
              <w:t xml:space="preserve">Einzelperson </w:t>
            </w:r>
            <w:r w:rsidR="00BF1942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74E89">
              <w:rPr>
                <w:sz w:val="26"/>
                <w:szCs w:val="26"/>
              </w:rPr>
            </w:r>
            <w:r w:rsidR="00574E89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 w:rsidR="00BF1942">
              <w:rPr>
                <w:sz w:val="26"/>
                <w:szCs w:val="26"/>
              </w:rPr>
              <w:t>Mann</w:t>
            </w:r>
            <w:r w:rsidR="00BF1942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74E89">
              <w:rPr>
                <w:sz w:val="26"/>
                <w:szCs w:val="26"/>
              </w:rPr>
            </w:r>
            <w:r w:rsidR="00574E89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BF1942">
              <w:rPr>
                <w:sz w:val="26"/>
                <w:szCs w:val="26"/>
              </w:rPr>
              <w:t>Frau</w:t>
            </w:r>
          </w:p>
        </w:tc>
      </w:tr>
      <w:tr w:rsidR="00026435" w:rsidTr="00CC59E3">
        <w:trPr>
          <w:trHeight w:val="851"/>
        </w:trPr>
        <w:tc>
          <w:tcPr>
            <w:tcW w:w="2946" w:type="dxa"/>
          </w:tcPr>
          <w:p w:rsidR="00921A70" w:rsidRDefault="00BF1942" w:rsidP="00BF1942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Aus welcher Region soll</w:t>
            </w:r>
            <w:r w:rsidR="00424479">
              <w:rPr>
                <w:sz w:val="26"/>
                <w:szCs w:val="26"/>
              </w:rPr>
              <w:t xml:space="preserve"> der Pilot / die Pilotin kommen?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008" w:type="dxa"/>
          </w:tcPr>
          <w:p w:rsidR="00026435" w:rsidRPr="00424479" w:rsidRDefault="00830837" w:rsidP="00830837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ind w:left="36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74E89">
              <w:rPr>
                <w:sz w:val="26"/>
                <w:szCs w:val="26"/>
              </w:rPr>
            </w:r>
            <w:r w:rsidR="00574E89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 w:rsidR="00424479" w:rsidRPr="00424479">
              <w:rPr>
                <w:sz w:val="26"/>
                <w:szCs w:val="26"/>
              </w:rPr>
              <w:t xml:space="preserve">Afrika </w:t>
            </w:r>
            <w:r w:rsidR="00424479">
              <w:rPr>
                <w:sz w:val="26"/>
                <w:szCs w:val="26"/>
              </w:rPr>
              <w:t xml:space="preserve">(z.B. </w:t>
            </w:r>
            <w:r w:rsidR="003D5C91" w:rsidRPr="003D5C91">
              <w:rPr>
                <w:sz w:val="26"/>
                <w:szCs w:val="26"/>
              </w:rPr>
              <w:t>Äthiopien,</w:t>
            </w:r>
            <w:r w:rsidR="003D5C91">
              <w:t xml:space="preserve"> </w:t>
            </w:r>
            <w:r w:rsidR="00424479">
              <w:rPr>
                <w:sz w:val="26"/>
                <w:szCs w:val="26"/>
              </w:rPr>
              <w:t>Eritrea, Somalia)</w:t>
            </w:r>
          </w:p>
          <w:p w:rsidR="00830837" w:rsidRDefault="00830837" w:rsidP="00830837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74E89">
              <w:rPr>
                <w:sz w:val="26"/>
                <w:szCs w:val="26"/>
              </w:rPr>
            </w:r>
            <w:r w:rsidR="00574E89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 w:rsidR="003D5C91" w:rsidRPr="003D5C91">
              <w:rPr>
                <w:sz w:val="26"/>
                <w:szCs w:val="26"/>
              </w:rPr>
              <w:t>Mittlerer Osten / Zentralasien (z.B. Irak, Iran,</w:t>
            </w:r>
            <w:r>
              <w:rPr>
                <w:sz w:val="26"/>
                <w:szCs w:val="26"/>
              </w:rPr>
              <w:t xml:space="preserve">    </w:t>
            </w:r>
          </w:p>
          <w:p w:rsidR="003D5C91" w:rsidRPr="003D5C91" w:rsidRDefault="00830837" w:rsidP="00830837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3D5C91" w:rsidRPr="003D5C91">
              <w:rPr>
                <w:sz w:val="26"/>
                <w:szCs w:val="26"/>
              </w:rPr>
              <w:t>Syrien, Afghanistan)</w:t>
            </w:r>
          </w:p>
          <w:p w:rsidR="00424479" w:rsidRPr="00992ECB" w:rsidRDefault="00830837" w:rsidP="00830837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ind w:left="36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74E89">
              <w:rPr>
                <w:sz w:val="26"/>
                <w:szCs w:val="26"/>
              </w:rPr>
            </w:r>
            <w:r w:rsidR="00574E89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 w:rsidR="003D5C91">
              <w:rPr>
                <w:sz w:val="26"/>
                <w:szCs w:val="26"/>
              </w:rPr>
              <w:t>Asien – Pazifik (z.B. China-Tibet, Bangladesch)</w:t>
            </w:r>
          </w:p>
        </w:tc>
      </w:tr>
      <w:tr w:rsidR="00E504FF" w:rsidTr="00FC14D6">
        <w:trPr>
          <w:trHeight w:val="851"/>
        </w:trPr>
        <w:tc>
          <w:tcPr>
            <w:tcW w:w="8954" w:type="dxa"/>
            <w:gridSpan w:val="2"/>
          </w:tcPr>
          <w:p w:rsidR="00E504FF" w:rsidRPr="00E504FF" w:rsidRDefault="00830837" w:rsidP="00830837">
            <w:pPr>
              <w:pStyle w:val="Kopfzeile"/>
              <w:spacing w:line="280" w:lineRule="atLeas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74E89">
              <w:rPr>
                <w:sz w:val="26"/>
                <w:szCs w:val="26"/>
              </w:rPr>
            </w:r>
            <w:r w:rsidR="00574E89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 w:rsidR="006052DF">
              <w:rPr>
                <w:sz w:val="26"/>
                <w:szCs w:val="26"/>
              </w:rPr>
              <w:t xml:space="preserve"> </w:t>
            </w:r>
            <w:r w:rsidR="00E504FF" w:rsidRPr="00E504FF">
              <w:rPr>
                <w:b/>
                <w:sz w:val="26"/>
                <w:szCs w:val="26"/>
              </w:rPr>
              <w:t>Öffentlicher Verkehr</w:t>
            </w:r>
            <w:r w:rsidR="00E504FF" w:rsidRPr="00E504F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</w:t>
            </w:r>
            <w:r w:rsidR="00E504FF" w:rsidRPr="00E504FF">
              <w:rPr>
                <w:sz w:val="26"/>
                <w:szCs w:val="26"/>
              </w:rPr>
              <w:t xml:space="preserve">System erklären / Netz kennenlernen / Halbtax / A-Welle / Anschlusstickets </w:t>
            </w:r>
          </w:p>
          <w:p w:rsidR="00E504FF" w:rsidRPr="00E504FF" w:rsidRDefault="00830837" w:rsidP="00830837">
            <w:pPr>
              <w:pStyle w:val="Kopfzeile"/>
              <w:spacing w:line="280" w:lineRule="atLeas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74E89">
              <w:rPr>
                <w:sz w:val="26"/>
                <w:szCs w:val="26"/>
              </w:rPr>
            </w:r>
            <w:r w:rsidR="00574E89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 w:rsidR="006052DF">
              <w:rPr>
                <w:sz w:val="26"/>
                <w:szCs w:val="26"/>
              </w:rPr>
              <w:t xml:space="preserve"> </w:t>
            </w:r>
            <w:r w:rsidR="00E504FF" w:rsidRPr="00E504FF">
              <w:rPr>
                <w:b/>
                <w:sz w:val="26"/>
                <w:szCs w:val="26"/>
              </w:rPr>
              <w:t>Bildung &amp; Beruf</w:t>
            </w:r>
            <w:r w:rsidR="00E504FF" w:rsidRPr="00E504FF">
              <w:rPr>
                <w:sz w:val="26"/>
                <w:szCs w:val="26"/>
              </w:rPr>
              <w:br/>
            </w:r>
            <w:r w:rsidR="006052DF">
              <w:rPr>
                <w:sz w:val="26"/>
                <w:szCs w:val="26"/>
              </w:rPr>
              <w:t xml:space="preserve">     </w:t>
            </w:r>
            <w:r w:rsidR="00E504FF" w:rsidRPr="00E504FF">
              <w:rPr>
                <w:sz w:val="26"/>
                <w:szCs w:val="26"/>
              </w:rPr>
              <w:t xml:space="preserve">Schulsystem / Praktikum / Lehre / Aufgabenhilfe / PC-Kenntnisse / WB  </w:t>
            </w:r>
          </w:p>
          <w:p w:rsidR="00E504FF" w:rsidRPr="00E504FF" w:rsidRDefault="006052DF" w:rsidP="00830837">
            <w:pPr>
              <w:pStyle w:val="Kopfzeile"/>
              <w:spacing w:line="280" w:lineRule="atLeas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74E89">
              <w:rPr>
                <w:sz w:val="26"/>
                <w:szCs w:val="26"/>
              </w:rPr>
            </w:r>
            <w:r w:rsidR="00574E89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E504FF" w:rsidRPr="00E504FF">
              <w:rPr>
                <w:b/>
                <w:sz w:val="26"/>
                <w:szCs w:val="26"/>
              </w:rPr>
              <w:t>Kinder &amp; Schule</w:t>
            </w:r>
            <w:r w:rsidR="00E504FF" w:rsidRPr="00E504F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</w:t>
            </w:r>
            <w:r w:rsidR="00E504FF" w:rsidRPr="00E504FF">
              <w:rPr>
                <w:sz w:val="26"/>
                <w:szCs w:val="26"/>
              </w:rPr>
              <w:t>Erziehung / Betreuung / Freizeit / Einführung in die Schule / Aufgabenhilfe</w:t>
            </w:r>
          </w:p>
          <w:p w:rsidR="00E504FF" w:rsidRPr="00E504FF" w:rsidRDefault="006052DF" w:rsidP="00830837">
            <w:pPr>
              <w:pStyle w:val="Kopfzeile"/>
              <w:spacing w:line="280" w:lineRule="atLeas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74E89">
              <w:rPr>
                <w:sz w:val="26"/>
                <w:szCs w:val="26"/>
              </w:rPr>
            </w:r>
            <w:r w:rsidR="00574E89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E504FF" w:rsidRPr="00E504FF">
              <w:rPr>
                <w:b/>
                <w:sz w:val="26"/>
                <w:szCs w:val="26"/>
              </w:rPr>
              <w:t>Arbeitswelt</w:t>
            </w:r>
            <w:r w:rsidR="00E504FF" w:rsidRPr="00E504F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</w:t>
            </w:r>
            <w:r w:rsidR="00E504FF" w:rsidRPr="00E504FF">
              <w:rPr>
                <w:sz w:val="26"/>
                <w:szCs w:val="26"/>
              </w:rPr>
              <w:t xml:space="preserve">Bewerbung / Jobsuche / Businessknigge / Ansprechperson für Arbeitgeber </w:t>
            </w:r>
          </w:p>
          <w:p w:rsidR="00E504FF" w:rsidRPr="00E504FF" w:rsidRDefault="006052DF" w:rsidP="00830837">
            <w:pPr>
              <w:pStyle w:val="Kopfzeile"/>
              <w:spacing w:line="280" w:lineRule="atLeas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74E89">
              <w:rPr>
                <w:sz w:val="26"/>
                <w:szCs w:val="26"/>
              </w:rPr>
            </w:r>
            <w:r w:rsidR="00574E89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E504FF" w:rsidRPr="00E504FF">
              <w:rPr>
                <w:b/>
                <w:sz w:val="26"/>
                <w:szCs w:val="26"/>
              </w:rPr>
              <w:t>Freizeit</w:t>
            </w:r>
            <w:r w:rsidR="00E504FF" w:rsidRPr="00E504F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</w:t>
            </w:r>
            <w:r w:rsidR="00E504FF" w:rsidRPr="00E504FF">
              <w:rPr>
                <w:sz w:val="26"/>
                <w:szCs w:val="26"/>
              </w:rPr>
              <w:t>Vereinswesen / Kunst &amp; Kultur / Erholung in der Natur / Kontakte</w:t>
            </w:r>
          </w:p>
          <w:p w:rsidR="00E504FF" w:rsidRPr="00E504FF" w:rsidRDefault="006052DF" w:rsidP="00830837">
            <w:pPr>
              <w:pStyle w:val="Kopfzeile"/>
              <w:spacing w:line="280" w:lineRule="atLeas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74E89">
              <w:rPr>
                <w:sz w:val="26"/>
                <w:szCs w:val="26"/>
              </w:rPr>
            </w:r>
            <w:r w:rsidR="00574E89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E504FF" w:rsidRPr="00E504FF">
              <w:rPr>
                <w:b/>
                <w:sz w:val="26"/>
                <w:szCs w:val="26"/>
              </w:rPr>
              <w:t>Kulturelle Bräuche &amp; Feste</w:t>
            </w:r>
            <w:r w:rsidR="00E504FF" w:rsidRPr="00E504F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</w:t>
            </w:r>
            <w:r w:rsidR="00E504FF" w:rsidRPr="00E504FF">
              <w:rPr>
                <w:sz w:val="26"/>
                <w:szCs w:val="26"/>
              </w:rPr>
              <w:t>Feiertage / Gerichte / Geschichte(n)</w:t>
            </w:r>
          </w:p>
          <w:p w:rsidR="00E504FF" w:rsidRPr="00E504FF" w:rsidRDefault="006052DF" w:rsidP="00830837">
            <w:pPr>
              <w:pStyle w:val="Kopfzeile"/>
              <w:spacing w:line="280" w:lineRule="atLeas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74E89">
              <w:rPr>
                <w:sz w:val="26"/>
                <w:szCs w:val="26"/>
              </w:rPr>
            </w:r>
            <w:r w:rsidR="00574E89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E504FF" w:rsidRPr="00E504FF">
              <w:rPr>
                <w:b/>
                <w:sz w:val="26"/>
                <w:szCs w:val="26"/>
              </w:rPr>
              <w:t>Einkaufen &amp; Ernährung</w:t>
            </w:r>
            <w:r w:rsidR="00E504FF" w:rsidRPr="00E504FF">
              <w:rPr>
                <w:sz w:val="26"/>
                <w:szCs w:val="26"/>
              </w:rPr>
              <w:t xml:space="preserve"> </w:t>
            </w:r>
            <w:r w:rsidR="00E504FF" w:rsidRPr="00E504F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</w:t>
            </w:r>
            <w:r w:rsidR="00E504FF" w:rsidRPr="00E504FF">
              <w:rPr>
                <w:sz w:val="26"/>
                <w:szCs w:val="26"/>
              </w:rPr>
              <w:t>Kostengünstig Einkauf / Kochen / Hygiene / Garten</w:t>
            </w:r>
          </w:p>
          <w:p w:rsidR="006052DF" w:rsidRDefault="006052DF" w:rsidP="006052DF">
            <w:pPr>
              <w:pStyle w:val="Kopfzeile"/>
              <w:spacing w:line="280" w:lineRule="atLeas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74E89">
              <w:rPr>
                <w:sz w:val="26"/>
                <w:szCs w:val="26"/>
              </w:rPr>
            </w:r>
            <w:r w:rsidR="00574E89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E504FF" w:rsidRPr="00E504FF">
              <w:rPr>
                <w:b/>
                <w:sz w:val="26"/>
                <w:szCs w:val="26"/>
              </w:rPr>
              <w:t xml:space="preserve">Wohnen </w:t>
            </w:r>
            <w:r w:rsidR="00E504FF" w:rsidRPr="00E504F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</w:t>
            </w:r>
            <w:r w:rsidR="00E504FF" w:rsidRPr="00E504FF">
              <w:rPr>
                <w:sz w:val="26"/>
                <w:szCs w:val="26"/>
              </w:rPr>
              <w:t>Wohnungssuche / Wohnungsabnahme und –übergabe/</w:t>
            </w:r>
            <w:r>
              <w:rPr>
                <w:sz w:val="26"/>
                <w:szCs w:val="26"/>
              </w:rPr>
              <w:t xml:space="preserve"> Reinigung und Lüften        </w:t>
            </w:r>
          </w:p>
          <w:p w:rsidR="00E504FF" w:rsidRPr="00E504FF" w:rsidRDefault="006052DF" w:rsidP="006052DF">
            <w:pPr>
              <w:pStyle w:val="Kopfzeile"/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/</w:t>
            </w:r>
            <w:r w:rsidR="00E504FF" w:rsidRPr="00E504FF">
              <w:rPr>
                <w:sz w:val="26"/>
                <w:szCs w:val="26"/>
              </w:rPr>
              <w:t xml:space="preserve">Einrichten / Recycling / Nachbarschaftspflege / Reparaturen </w:t>
            </w:r>
          </w:p>
          <w:p w:rsidR="00E504FF" w:rsidRPr="001D7AEC" w:rsidRDefault="006052DF" w:rsidP="00830837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74E89">
              <w:rPr>
                <w:sz w:val="26"/>
                <w:szCs w:val="26"/>
              </w:rPr>
            </w:r>
            <w:r w:rsidR="00574E89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E504FF" w:rsidRPr="00E504FF">
              <w:rPr>
                <w:b/>
                <w:sz w:val="26"/>
                <w:szCs w:val="26"/>
              </w:rPr>
              <w:t>Gesundheit</w:t>
            </w:r>
            <w:r w:rsidR="00E504FF" w:rsidRPr="00E504F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</w:t>
            </w:r>
            <w:r w:rsidR="00E504FF" w:rsidRPr="00E504FF">
              <w:rPr>
                <w:sz w:val="26"/>
                <w:szCs w:val="26"/>
              </w:rPr>
              <w:t>Wann zur Apotheke, zum Arz</w:t>
            </w:r>
            <w:r w:rsidR="00BF57CD">
              <w:rPr>
                <w:sz w:val="26"/>
                <w:szCs w:val="26"/>
              </w:rPr>
              <w:t>t, ins Spital? / Krankenkasse /Familienplanung</w:t>
            </w:r>
          </w:p>
        </w:tc>
      </w:tr>
    </w:tbl>
    <w:p w:rsidR="00E504FF" w:rsidRDefault="00CB2C55" w:rsidP="00E504FF">
      <w:pPr>
        <w:ind w:left="-284"/>
        <w:rPr>
          <w:sz w:val="24"/>
          <w:szCs w:val="24"/>
          <w:lang w:val="de-CH"/>
        </w:rPr>
      </w:pPr>
      <w:r>
        <w:rPr>
          <w:sz w:val="26"/>
          <w:szCs w:val="26"/>
        </w:rPr>
        <w:br/>
      </w:r>
      <w:r w:rsidR="00E504FF" w:rsidRPr="00D13C1E">
        <w:rPr>
          <w:sz w:val="26"/>
          <w:szCs w:val="26"/>
        </w:rPr>
        <w:t xml:space="preserve">Besten Dank für Ihr Interesse und Ihre Offenheit! Ich freue mich auf die Zusammenarbeit. Bitte senden Sie das Formular zurück an: </w:t>
      </w:r>
      <w:r>
        <w:rPr>
          <w:sz w:val="26"/>
          <w:szCs w:val="26"/>
        </w:rPr>
        <w:br/>
      </w:r>
      <w:r w:rsidR="00D54BBC">
        <w:rPr>
          <w:sz w:val="26"/>
          <w:szCs w:val="26"/>
        </w:rPr>
        <w:br/>
      </w:r>
      <w:r w:rsidR="00E504FF" w:rsidRPr="00D13C1E">
        <w:rPr>
          <w:sz w:val="26"/>
          <w:szCs w:val="26"/>
          <w:lang w:val="de-CH"/>
        </w:rPr>
        <w:t>CARITAS Aargau</w:t>
      </w:r>
      <w:r w:rsidR="00E504FF">
        <w:rPr>
          <w:sz w:val="26"/>
          <w:szCs w:val="26"/>
          <w:lang w:val="de-CH"/>
        </w:rPr>
        <w:t xml:space="preserve">, </w:t>
      </w:r>
      <w:r w:rsidR="00E504FF" w:rsidRPr="00D13C1E">
        <w:rPr>
          <w:sz w:val="26"/>
          <w:szCs w:val="26"/>
        </w:rPr>
        <w:t>Isabelle Odermatt</w:t>
      </w:r>
      <w:r w:rsidR="00E504FF">
        <w:rPr>
          <w:sz w:val="26"/>
          <w:szCs w:val="26"/>
        </w:rPr>
        <w:t xml:space="preserve">, </w:t>
      </w:r>
      <w:r w:rsidR="00E504FF" w:rsidRPr="00D13C1E">
        <w:rPr>
          <w:sz w:val="26"/>
          <w:szCs w:val="26"/>
        </w:rPr>
        <w:t>Projektleiterin Co-Pilot</w:t>
      </w:r>
      <w:r w:rsidR="00E504FF">
        <w:rPr>
          <w:sz w:val="26"/>
          <w:szCs w:val="26"/>
        </w:rPr>
        <w:br/>
      </w:r>
      <w:r w:rsidR="00E504FF" w:rsidRPr="00D13C1E">
        <w:rPr>
          <w:sz w:val="26"/>
          <w:szCs w:val="26"/>
        </w:rPr>
        <w:t>Postfach 2432</w:t>
      </w:r>
      <w:r w:rsidR="00E504FF">
        <w:rPr>
          <w:sz w:val="26"/>
          <w:szCs w:val="26"/>
        </w:rPr>
        <w:t xml:space="preserve">, </w:t>
      </w:r>
      <w:r w:rsidR="00E504FF" w:rsidRPr="00D13C1E">
        <w:rPr>
          <w:sz w:val="26"/>
          <w:szCs w:val="26"/>
        </w:rPr>
        <w:t>5001 Aarau</w:t>
      </w:r>
      <w:r w:rsidR="00E504FF">
        <w:rPr>
          <w:sz w:val="26"/>
          <w:szCs w:val="26"/>
        </w:rPr>
        <w:t xml:space="preserve">,  </w:t>
      </w:r>
      <w:hyperlink r:id="rId9" w:history="1">
        <w:r w:rsidR="00E504FF" w:rsidRPr="00D13C1E">
          <w:rPr>
            <w:rStyle w:val="Hyperlink"/>
            <w:sz w:val="26"/>
            <w:szCs w:val="26"/>
            <w:lang w:val="de-CH"/>
          </w:rPr>
          <w:t>io@caritas-aargau.ch</w:t>
        </w:r>
      </w:hyperlink>
      <w:r w:rsidR="00E504FF" w:rsidRPr="003F6AED">
        <w:rPr>
          <w:rStyle w:val="Hyperlink"/>
          <w:sz w:val="26"/>
          <w:szCs w:val="26"/>
          <w:u w:val="none"/>
          <w:lang w:val="de-CH"/>
        </w:rPr>
        <w:t xml:space="preserve"> / </w:t>
      </w:r>
      <w:r w:rsidR="00E504FF" w:rsidRPr="00D13C1E">
        <w:rPr>
          <w:sz w:val="26"/>
          <w:szCs w:val="26"/>
          <w:lang w:val="de-CH"/>
        </w:rPr>
        <w:t>Tel. 062 837 06 10</w:t>
      </w:r>
      <w:r w:rsidR="00E504FF">
        <w:rPr>
          <w:sz w:val="26"/>
          <w:szCs w:val="26"/>
          <w:lang w:val="de-CH"/>
        </w:rPr>
        <w:t>.</w:t>
      </w:r>
      <w:r w:rsidR="00E504FF">
        <w:rPr>
          <w:sz w:val="26"/>
          <w:szCs w:val="26"/>
          <w:lang w:val="de-CH"/>
        </w:rPr>
        <w:br/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946"/>
        <w:gridCol w:w="6008"/>
      </w:tblGrid>
      <w:tr w:rsidR="00E504FF" w:rsidTr="009B1400">
        <w:trPr>
          <w:trHeight w:val="20"/>
        </w:trPr>
        <w:tc>
          <w:tcPr>
            <w:tcW w:w="2946" w:type="dxa"/>
          </w:tcPr>
          <w:p w:rsidR="00E504FF" w:rsidRPr="00506CEF" w:rsidRDefault="00E504FF" w:rsidP="009B1400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Datum der Anmeldung</w:t>
            </w:r>
          </w:p>
        </w:tc>
        <w:tc>
          <w:tcPr>
            <w:tcW w:w="6008" w:type="dxa"/>
          </w:tcPr>
          <w:p w:rsidR="00E504FF" w:rsidRPr="00F10E86" w:rsidRDefault="00830837" w:rsidP="009B1400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</w:tbl>
    <w:p w:rsidR="00EB4429" w:rsidRPr="00326D13" w:rsidRDefault="00EB4429" w:rsidP="00E504FF">
      <w:pPr>
        <w:rPr>
          <w:sz w:val="24"/>
          <w:szCs w:val="24"/>
          <w:lang w:val="de-CH"/>
        </w:rPr>
      </w:pPr>
    </w:p>
    <w:sectPr w:rsidR="00EB4429" w:rsidRPr="00326D13" w:rsidSect="00D54BBC">
      <w:headerReference w:type="default" r:id="rId10"/>
      <w:pgSz w:w="11907" w:h="16840" w:code="9"/>
      <w:pgMar w:top="851" w:right="1418" w:bottom="56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E0" w:rsidRDefault="00EE0CE0">
      <w:r>
        <w:separator/>
      </w:r>
    </w:p>
  </w:endnote>
  <w:endnote w:type="continuationSeparator" w:id="0">
    <w:p w:rsidR="00EE0CE0" w:rsidRDefault="00EE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E0" w:rsidRDefault="00EE0CE0">
      <w:r>
        <w:separator/>
      </w:r>
    </w:p>
  </w:footnote>
  <w:footnote w:type="continuationSeparator" w:id="0">
    <w:p w:rsidR="00EE0CE0" w:rsidRDefault="00EE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85" w:rsidRDefault="005C484B">
    <w:pPr>
      <w:pStyle w:val="Kopfzeile"/>
      <w:tabs>
        <w:tab w:val="clear" w:pos="4536"/>
        <w:tab w:val="center" w:pos="4253"/>
      </w:tabs>
      <w:spacing w:line="280" w:lineRule="auto"/>
      <w:rPr>
        <w:sz w:val="16"/>
      </w:rPr>
    </w:pPr>
    <w:r>
      <w:tab/>
    </w: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74E89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</w:t>
    </w:r>
    <w:r w:rsidR="006F0AF5">
      <w:rPr>
        <w:rStyle w:val="Seitenzahl"/>
        <w:sz w:val="16"/>
      </w:rPr>
      <w:t xml:space="preserve"> -</w:t>
    </w:r>
    <w:r w:rsidR="006F0AF5">
      <w:rPr>
        <w:rStyle w:val="Seitenzahl"/>
        <w:sz w:val="16"/>
      </w:rPr>
      <w:tab/>
      <w:t>10/17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0ED0"/>
    <w:multiLevelType w:val="hybridMultilevel"/>
    <w:tmpl w:val="CC3CC660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8A2791"/>
    <w:multiLevelType w:val="hybridMultilevel"/>
    <w:tmpl w:val="37AE7E54"/>
    <w:lvl w:ilvl="0" w:tplc="5CE8AC66">
      <w:start w:val="5001"/>
      <w:numFmt w:val="bullet"/>
      <w:lvlText w:val="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7147A"/>
    <w:multiLevelType w:val="hybridMultilevel"/>
    <w:tmpl w:val="6CDE1CF0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74F1B7C"/>
    <w:multiLevelType w:val="hybridMultilevel"/>
    <w:tmpl w:val="3398C1D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4B5D"/>
    <w:multiLevelType w:val="hybridMultilevel"/>
    <w:tmpl w:val="C88297F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3677D"/>
    <w:multiLevelType w:val="hybridMultilevel"/>
    <w:tmpl w:val="DC727D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TM44Wjx6Pw4OrQM6e0B+8AZm6e4=" w:salt="+f0LIewXssI66o3yYkozY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C5"/>
    <w:rsid w:val="00026435"/>
    <w:rsid w:val="0005481A"/>
    <w:rsid w:val="00095C1C"/>
    <w:rsid w:val="001127BA"/>
    <w:rsid w:val="001465BD"/>
    <w:rsid w:val="001A3A16"/>
    <w:rsid w:val="001C42A5"/>
    <w:rsid w:val="001D7AEC"/>
    <w:rsid w:val="00226DE3"/>
    <w:rsid w:val="002440EF"/>
    <w:rsid w:val="003138A1"/>
    <w:rsid w:val="00326D13"/>
    <w:rsid w:val="00360E4E"/>
    <w:rsid w:val="003D119D"/>
    <w:rsid w:val="003D5C91"/>
    <w:rsid w:val="00424479"/>
    <w:rsid w:val="004512C5"/>
    <w:rsid w:val="004C39B0"/>
    <w:rsid w:val="005122CC"/>
    <w:rsid w:val="00534F8A"/>
    <w:rsid w:val="00574E89"/>
    <w:rsid w:val="005C484B"/>
    <w:rsid w:val="005E6F0D"/>
    <w:rsid w:val="006052DF"/>
    <w:rsid w:val="00656879"/>
    <w:rsid w:val="006B090F"/>
    <w:rsid w:val="006D1A71"/>
    <w:rsid w:val="006F0AF5"/>
    <w:rsid w:val="00760046"/>
    <w:rsid w:val="007A1381"/>
    <w:rsid w:val="00830837"/>
    <w:rsid w:val="008B41DD"/>
    <w:rsid w:val="00921A70"/>
    <w:rsid w:val="00992ECB"/>
    <w:rsid w:val="00A36883"/>
    <w:rsid w:val="00A57A5F"/>
    <w:rsid w:val="00A869F1"/>
    <w:rsid w:val="00A9601E"/>
    <w:rsid w:val="00AC7612"/>
    <w:rsid w:val="00AE0115"/>
    <w:rsid w:val="00B40C9C"/>
    <w:rsid w:val="00B565B5"/>
    <w:rsid w:val="00BF1942"/>
    <w:rsid w:val="00BF57CD"/>
    <w:rsid w:val="00CA4785"/>
    <w:rsid w:val="00CB2C55"/>
    <w:rsid w:val="00CC59E3"/>
    <w:rsid w:val="00CE1505"/>
    <w:rsid w:val="00D006DF"/>
    <w:rsid w:val="00D54BBC"/>
    <w:rsid w:val="00DA5034"/>
    <w:rsid w:val="00E504FF"/>
    <w:rsid w:val="00E6712C"/>
    <w:rsid w:val="00E9052E"/>
    <w:rsid w:val="00EB4429"/>
    <w:rsid w:val="00EE0CE0"/>
    <w:rsid w:val="00F07D43"/>
    <w:rsid w:val="00FF2F34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A3EA27FA-22CA-4D5D-95E7-969A9BB3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435"/>
    <w:pPr>
      <w:overflowPunct w:val="0"/>
      <w:autoSpaceDE w:val="0"/>
      <w:autoSpaceDN w:val="0"/>
      <w:adjustRightInd w:val="0"/>
      <w:textAlignment w:val="baseline"/>
    </w:pPr>
    <w:rPr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2643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26435"/>
  </w:style>
  <w:style w:type="table" w:styleId="Tabellenraster">
    <w:name w:val="Table Grid"/>
    <w:basedOn w:val="NormaleTabelle"/>
    <w:rsid w:val="00026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600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B442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A47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4785"/>
    <w:rPr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24479"/>
    <w:pPr>
      <w:overflowPunct/>
      <w:autoSpaceDE/>
      <w:autoSpaceDN/>
      <w:adjustRightInd/>
      <w:ind w:left="720"/>
      <w:contextualSpacing/>
      <w:textAlignment w:val="auto"/>
    </w:pPr>
    <w:rPr>
      <w:rFonts w:ascii="Arial" w:eastAsia="Times" w:hAnsi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@caritas-aargau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%20f&#252;r%20Freiwilligenarbeit\Anh&#228;nge%20zum%20neuen%20Konzept\Spezifische%20Projekte\ANHANG%202%20FFF%20Anmeldeformular%20f&#252;r%20Freiwilli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25AE-5734-45EF-82A4-86732640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ANHANG 2 FFF Anmeldeformular für Freiwillige</Template>
  <TotalTime>0</TotalTime>
  <Pages>3</Pages>
  <Words>485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Aargau</Company>
  <LinksUpToDate>false</LinksUpToDate>
  <CharactersWithSpaces>3539</CharactersWithSpaces>
  <SharedDoc>false</SharedDoc>
  <HLinks>
    <vt:vector size="6" baseType="variant"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mailto:rk@caritas-aargau.ch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Odermatt</dc:creator>
  <cp:lastModifiedBy>Isabelle Odermatt</cp:lastModifiedBy>
  <cp:revision>2</cp:revision>
  <cp:lastPrinted>2008-09-04T14:55:00Z</cp:lastPrinted>
  <dcterms:created xsi:type="dcterms:W3CDTF">2017-11-28T08:01:00Z</dcterms:created>
  <dcterms:modified xsi:type="dcterms:W3CDTF">2017-11-28T08:01:00Z</dcterms:modified>
</cp:coreProperties>
</file>